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2E" w:rsidRDefault="008B1C2E" w:rsidP="00A259BD">
      <w:pPr>
        <w:jc w:val="center"/>
        <w:rPr>
          <w:b/>
          <w:sz w:val="32"/>
          <w:szCs w:val="32"/>
        </w:rPr>
      </w:pPr>
    </w:p>
    <w:p w:rsidR="0047696F" w:rsidRPr="00D972C9" w:rsidRDefault="0047696F" w:rsidP="00840640">
      <w:pPr>
        <w:rPr>
          <w:sz w:val="22"/>
          <w:szCs w:val="22"/>
        </w:rPr>
      </w:pPr>
      <w:bookmarkStart w:id="0" w:name="_GoBack"/>
      <w:bookmarkEnd w:id="0"/>
    </w:p>
    <w:p w:rsidR="0047696F" w:rsidRPr="00D972C9" w:rsidRDefault="0047696F" w:rsidP="00840640">
      <w:pPr>
        <w:rPr>
          <w:sz w:val="22"/>
          <w:szCs w:val="22"/>
        </w:rPr>
      </w:pPr>
    </w:p>
    <w:p w:rsidR="0047696F" w:rsidRPr="008B1C2E" w:rsidRDefault="004334D0" w:rsidP="004334D0">
      <w:pPr>
        <w:jc w:val="center"/>
        <w:rPr>
          <w:b/>
          <w:sz w:val="32"/>
          <w:szCs w:val="32"/>
        </w:rPr>
      </w:pPr>
      <w:r w:rsidRPr="008B1C2E">
        <w:rPr>
          <w:b/>
          <w:sz w:val="32"/>
          <w:szCs w:val="32"/>
        </w:rPr>
        <w:t>Påmeldingsskjema</w:t>
      </w:r>
    </w:p>
    <w:p w:rsidR="0047696F" w:rsidRPr="00D972C9" w:rsidRDefault="0047696F" w:rsidP="00840640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6246"/>
      </w:tblGrid>
      <w:tr w:rsidR="00E94233" w:rsidRPr="00D972C9" w:rsidTr="00E94233">
        <w:tc>
          <w:tcPr>
            <w:tcW w:w="3369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 xml:space="preserve">Navn: 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Telefonnummer: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E-post: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Adresse: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Fødselsdato: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E94233">
            <w:pPr>
              <w:rPr>
                <w:sz w:val="22"/>
                <w:szCs w:val="22"/>
              </w:rPr>
            </w:pP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E9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Antall år som dommer:</w:t>
            </w: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E9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Hoveddommer / Linjedommer:</w:t>
            </w: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8B1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Hvilket nivå / alderstrinn dømmer du mest:</w:t>
            </w: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Målsetting som dommer:</w:t>
            </w:r>
          </w:p>
          <w:p w:rsidR="00E94233" w:rsidRPr="00D972C9" w:rsidRDefault="00E94233" w:rsidP="00E94233">
            <w:pPr>
              <w:rPr>
                <w:sz w:val="22"/>
                <w:szCs w:val="22"/>
              </w:rPr>
            </w:pP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Klubb: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Hvis under 18 år:</w:t>
            </w:r>
          </w:p>
          <w:p w:rsidR="00E94233" w:rsidRPr="00D972C9" w:rsidRDefault="00E94233" w:rsidP="008B1C2E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Navn, e-post og mobil til f</w:t>
            </w:r>
            <w:r w:rsidR="008B1C2E">
              <w:rPr>
                <w:sz w:val="22"/>
                <w:szCs w:val="22"/>
              </w:rPr>
              <w:t>oresatte</w:t>
            </w:r>
            <w:r w:rsidRPr="00D972C9">
              <w:rPr>
                <w:sz w:val="22"/>
                <w:szCs w:val="22"/>
              </w:rPr>
              <w:t>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4334D0" w:rsidRPr="00D972C9" w:rsidTr="00E94233">
        <w:tc>
          <w:tcPr>
            <w:tcW w:w="3369" w:type="dxa"/>
          </w:tcPr>
          <w:p w:rsidR="004334D0" w:rsidRPr="00D972C9" w:rsidRDefault="004334D0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Jeg ønsker å delta i uke:</w:t>
            </w:r>
          </w:p>
        </w:tc>
        <w:tc>
          <w:tcPr>
            <w:tcW w:w="6246" w:type="dxa"/>
          </w:tcPr>
          <w:p w:rsidR="004334D0" w:rsidRPr="00D972C9" w:rsidRDefault="004334D0" w:rsidP="00840640">
            <w:pPr>
              <w:rPr>
                <w:sz w:val="22"/>
                <w:szCs w:val="22"/>
              </w:rPr>
            </w:pPr>
          </w:p>
        </w:tc>
      </w:tr>
    </w:tbl>
    <w:p w:rsidR="00E94233" w:rsidRPr="00D972C9" w:rsidRDefault="00E94233" w:rsidP="00840640">
      <w:pPr>
        <w:rPr>
          <w:sz w:val="22"/>
          <w:szCs w:val="22"/>
        </w:rPr>
      </w:pPr>
    </w:p>
    <w:p w:rsidR="00FB5936" w:rsidRPr="00D972C9" w:rsidRDefault="00FB5936" w:rsidP="00FB5936">
      <w:pPr>
        <w:rPr>
          <w:sz w:val="22"/>
          <w:szCs w:val="22"/>
        </w:rPr>
      </w:pPr>
      <w:r w:rsidRPr="00D972C9">
        <w:rPr>
          <w:sz w:val="22"/>
          <w:szCs w:val="22"/>
        </w:rPr>
        <w:t xml:space="preserve">Påmelding gjøres ved å sende </w:t>
      </w:r>
      <w:r w:rsidR="008B1C2E">
        <w:rPr>
          <w:sz w:val="22"/>
          <w:szCs w:val="22"/>
        </w:rPr>
        <w:t>ferdig utfylt</w:t>
      </w:r>
      <w:r w:rsidRPr="00D972C9">
        <w:rPr>
          <w:sz w:val="22"/>
          <w:szCs w:val="22"/>
        </w:rPr>
        <w:t xml:space="preserve"> skjema med personopplysninger til </w:t>
      </w:r>
      <w:hyperlink r:id="rId8" w:history="1">
        <w:r w:rsidRPr="00D972C9">
          <w:rPr>
            <w:rStyle w:val="Hyperkobling"/>
            <w:sz w:val="22"/>
            <w:szCs w:val="22"/>
          </w:rPr>
          <w:t>gto@hockey.no</w:t>
        </w:r>
      </w:hyperlink>
      <w:r w:rsidRPr="00D972C9">
        <w:rPr>
          <w:sz w:val="22"/>
          <w:szCs w:val="22"/>
        </w:rPr>
        <w:t xml:space="preserve"> innen 1.</w:t>
      </w:r>
      <w:r w:rsidR="008B1C2E">
        <w:rPr>
          <w:sz w:val="22"/>
          <w:szCs w:val="22"/>
        </w:rPr>
        <w:t>april</w:t>
      </w:r>
      <w:r w:rsidRPr="00D972C9">
        <w:rPr>
          <w:sz w:val="22"/>
          <w:szCs w:val="22"/>
        </w:rPr>
        <w:t xml:space="preserve"> 2015</w:t>
      </w:r>
      <w:r w:rsidR="008B1C2E">
        <w:rPr>
          <w:sz w:val="22"/>
          <w:szCs w:val="22"/>
        </w:rPr>
        <w:t>. Eventuelle spørsmål sendes til samme adresse.</w:t>
      </w:r>
    </w:p>
    <w:p w:rsidR="00FB5936" w:rsidRPr="00D972C9" w:rsidRDefault="00FB5936" w:rsidP="0047696F">
      <w:pPr>
        <w:rPr>
          <w:sz w:val="22"/>
          <w:szCs w:val="22"/>
        </w:rPr>
      </w:pPr>
    </w:p>
    <w:p w:rsidR="0047696F" w:rsidRPr="00D972C9" w:rsidRDefault="008B1C2E" w:rsidP="0047696F">
      <w:pPr>
        <w:rPr>
          <w:sz w:val="22"/>
          <w:szCs w:val="22"/>
        </w:rPr>
      </w:pPr>
      <w:r>
        <w:rPr>
          <w:sz w:val="22"/>
          <w:szCs w:val="22"/>
        </w:rPr>
        <w:t>Deltakere</w:t>
      </w:r>
      <w:r w:rsidR="0047696F" w:rsidRPr="00D972C9">
        <w:rPr>
          <w:sz w:val="22"/>
          <w:szCs w:val="22"/>
        </w:rPr>
        <w:t xml:space="preserve"> med allergier eller sykdommer bes om å opplyse dette </w:t>
      </w:r>
      <w:r>
        <w:rPr>
          <w:sz w:val="22"/>
          <w:szCs w:val="22"/>
        </w:rPr>
        <w:t>ved påmelding</w:t>
      </w:r>
      <w:r w:rsidR="0047696F" w:rsidRPr="00D972C9">
        <w:rPr>
          <w:sz w:val="22"/>
          <w:szCs w:val="22"/>
        </w:rPr>
        <w:t>.</w:t>
      </w:r>
    </w:p>
    <w:p w:rsidR="00E94233" w:rsidRPr="00D972C9" w:rsidRDefault="00E94233" w:rsidP="0047696F">
      <w:pPr>
        <w:rPr>
          <w:sz w:val="22"/>
          <w:szCs w:val="22"/>
        </w:rPr>
      </w:pPr>
    </w:p>
    <w:p w:rsidR="00E94233" w:rsidRPr="00D972C9" w:rsidRDefault="00E94233" w:rsidP="0047696F">
      <w:pPr>
        <w:rPr>
          <w:sz w:val="22"/>
          <w:szCs w:val="22"/>
        </w:rPr>
      </w:pPr>
      <w:r w:rsidRPr="00D972C9">
        <w:rPr>
          <w:sz w:val="22"/>
          <w:szCs w:val="22"/>
        </w:rPr>
        <w:t xml:space="preserve">Dersom det ikke er 12 </w:t>
      </w:r>
      <w:r w:rsidR="008B1C2E">
        <w:rPr>
          <w:sz w:val="22"/>
          <w:szCs w:val="22"/>
        </w:rPr>
        <w:t xml:space="preserve">kvalifiserte </w:t>
      </w:r>
      <w:r w:rsidRPr="00D972C9">
        <w:rPr>
          <w:sz w:val="22"/>
          <w:szCs w:val="22"/>
        </w:rPr>
        <w:t>dommere påmeldt til uken du søker forbeholder NIHF seg retten til å kansellere arrangementet</w:t>
      </w:r>
      <w:r w:rsidR="00FB5936" w:rsidRPr="00D972C9">
        <w:rPr>
          <w:sz w:val="22"/>
          <w:szCs w:val="22"/>
        </w:rPr>
        <w:t>, alternativt tilby plass alternativ uke</w:t>
      </w:r>
      <w:r w:rsidRPr="00D972C9">
        <w:rPr>
          <w:sz w:val="22"/>
          <w:szCs w:val="22"/>
        </w:rPr>
        <w:t>.</w:t>
      </w:r>
    </w:p>
    <w:p w:rsidR="0047696F" w:rsidRDefault="0047696F" w:rsidP="0047696F">
      <w:pPr>
        <w:rPr>
          <w:sz w:val="24"/>
        </w:rPr>
      </w:pPr>
    </w:p>
    <w:p w:rsidR="0047696F" w:rsidRDefault="0047696F" w:rsidP="00840640">
      <w:pPr>
        <w:rPr>
          <w:sz w:val="24"/>
        </w:rPr>
      </w:pPr>
    </w:p>
    <w:p w:rsidR="00A259BD" w:rsidRDefault="00A259BD" w:rsidP="00A259BD"/>
    <w:p w:rsidR="00A259BD" w:rsidRPr="00A259BD" w:rsidRDefault="00A259BD" w:rsidP="00A259BD"/>
    <w:sectPr w:rsidR="00A259BD" w:rsidRPr="00A259BD" w:rsidSect="005A54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BC" w:rsidRDefault="00864CBC" w:rsidP="003B38EC">
      <w:r>
        <w:separator/>
      </w:r>
    </w:p>
  </w:endnote>
  <w:endnote w:type="continuationSeparator" w:id="0">
    <w:p w:rsidR="00864CBC" w:rsidRDefault="00864CBC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altName w:val="Arial Narrow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F1C49A" wp14:editId="11E95177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A3E671" id="Rett linje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:rsidR="007D42A1" w:rsidRPr="003033A4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3033A4">
      <w:rPr>
        <w:rFonts w:cs="Arial"/>
        <w:color w:val="8996A0" w:themeColor="accent3"/>
        <w:sz w:val="16"/>
        <w:szCs w:val="16"/>
      </w:rPr>
      <w:t>POST: Ullevål Stadion</w:t>
    </w:r>
    <w:r w:rsidR="00BA1EE8" w:rsidRPr="003033A4">
      <w:rPr>
        <w:rFonts w:cs="Arial"/>
        <w:color w:val="8996A0" w:themeColor="accent3"/>
        <w:sz w:val="16"/>
        <w:szCs w:val="16"/>
      </w:rPr>
      <w:t>, 0840 Oslo</w:t>
    </w:r>
    <w:r w:rsidRPr="003033A4">
      <w:rPr>
        <w:rFonts w:cs="Arial"/>
        <w:color w:val="8996A0" w:themeColor="accent3"/>
        <w:sz w:val="16"/>
        <w:szCs w:val="16"/>
      </w:rPr>
      <w:t xml:space="preserve"> | BESØK: Sognsveien 75 J, 0840 </w:t>
    </w:r>
    <w:proofErr w:type="gramStart"/>
    <w:r w:rsidRPr="003033A4">
      <w:rPr>
        <w:rFonts w:cs="Arial"/>
        <w:color w:val="8996A0" w:themeColor="accent3"/>
        <w:sz w:val="16"/>
        <w:szCs w:val="16"/>
      </w:rPr>
      <w:t>OSLO</w:t>
    </w:r>
    <w:r w:rsidRPr="003033A4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3033A4">
      <w:rPr>
        <w:rFonts w:cs="Arial"/>
        <w:color w:val="8996A0" w:themeColor="accent3"/>
        <w:kern w:val="1"/>
        <w:sz w:val="16"/>
        <w:szCs w:val="16"/>
      </w:rPr>
      <w:t xml:space="preserve"> |</w:t>
    </w:r>
    <w:proofErr w:type="gramEnd"/>
    <w:r w:rsidRPr="003033A4">
      <w:rPr>
        <w:rFonts w:cs="Arial"/>
        <w:color w:val="8996A0" w:themeColor="accent3"/>
        <w:kern w:val="1"/>
        <w:sz w:val="16"/>
        <w:szCs w:val="16"/>
      </w:rPr>
      <w:t xml:space="preserve"> TLF: +47 2102 9000 </w:t>
    </w:r>
    <w:r w:rsidR="00BA1EE8" w:rsidRPr="003033A4">
      <w:rPr>
        <w:rFonts w:cs="Arial"/>
        <w:color w:val="8996A0" w:themeColor="accent3"/>
        <w:kern w:val="1"/>
        <w:sz w:val="16"/>
        <w:szCs w:val="16"/>
      </w:rPr>
      <w:br/>
    </w:r>
    <w:r w:rsidR="00496ECC" w:rsidRPr="003033A4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3033A4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3033A4">
      <w:rPr>
        <w:rFonts w:cs="Arial"/>
        <w:color w:val="8996A0" w:themeColor="accent3"/>
        <w:sz w:val="16"/>
        <w:szCs w:val="16"/>
      </w:rPr>
      <w:t xml:space="preserve">| </w:t>
    </w:r>
    <w:r w:rsidRPr="003033A4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3033A4">
      <w:rPr>
        <w:rFonts w:cs="Arial"/>
        <w:color w:val="8996A0" w:themeColor="accent3"/>
        <w:kern w:val="1"/>
        <w:sz w:val="16"/>
        <w:szCs w:val="16"/>
      </w:rPr>
      <w:tab/>
    </w:r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3033A4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2F5F97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 </w:t>
    </w:r>
    <w:proofErr w:type="spellStart"/>
    <w:r w:rsidR="00F214A9" w:rsidRPr="003033A4">
      <w:rPr>
        <w:rFonts w:cs="Arial"/>
        <w:color w:val="8996A0" w:themeColor="accent3"/>
        <w:kern w:val="1"/>
        <w:sz w:val="16"/>
        <w:szCs w:val="16"/>
      </w:rPr>
      <w:t>of</w:t>
    </w:r>
    <w:proofErr w:type="spellEnd"/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3033A4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2F5F97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:rsidR="007D42A1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3033A4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3033A4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proofErr w:type="spellStart"/>
    <w:r w:rsidRPr="003033A4">
      <w:rPr>
        <w:rFonts w:ascii="Helvetica Neue" w:hAnsi="Helvetica Neue" w:cs="Helvetica Neue"/>
        <w:color w:val="71B2D0"/>
        <w:sz w:val="16"/>
        <w:szCs w:val="16"/>
      </w:rPr>
      <w:t>Serviceboks</w:t>
    </w:r>
    <w:proofErr w:type="spellEnd"/>
    <w:r w:rsidRPr="003033A4">
      <w:rPr>
        <w:rFonts w:ascii="Helvetica Neue" w:hAnsi="Helvetica Neue" w:cs="Helvetica Neue"/>
        <w:color w:val="71B2D0"/>
        <w:sz w:val="16"/>
        <w:szCs w:val="16"/>
      </w:rPr>
      <w:t xml:space="preserve"> 1, Ullevål Stadion </w:t>
    </w:r>
    <w:r w:rsidRPr="003033A4">
      <w:rPr>
        <w:rFonts w:ascii="Apercu" w:hAnsi="Apercu" w:cs="Apercu"/>
        <w:color w:val="71B2D0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3033A4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:rsidR="007D42A1" w:rsidRPr="003033A4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</w:t>
    </w:r>
    <w:proofErr w:type="gramStart"/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9000 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proofErr w:type="gramEnd"/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BC" w:rsidRDefault="00864CBC" w:rsidP="003B38EC">
      <w:r>
        <w:separator/>
      </w:r>
    </w:p>
  </w:footnote>
  <w:footnote w:type="continuationSeparator" w:id="0">
    <w:p w:rsidR="00864CBC" w:rsidRDefault="00864CBC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2F5F97">
    <w:pPr>
      <w:pStyle w:val="Topptekst"/>
    </w:pPr>
    <w:r>
      <w:rPr>
        <w:noProof/>
        <w:lang w:val="en-US"/>
      </w:rPr>
      <w:pict w14:anchorId="4598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3033A4" w:rsidRDefault="005F4010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BA4E7A" wp14:editId="046F7B5B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kstboks 3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A4E7A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Logo" style="position:absolute;margin-left:424.25pt;margin-top:-18.55pt;width:47.2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" stroked="f">
              <v:fill r:id="rId2" o:title="Logo" recolor="t" rotate="t" type="frame"/>
              <v:textbox inset=",7.2pt,,7.2pt">
                <w:txbxContent>
                  <w:p w:rsidR="007D42A1" w:rsidRDefault="007D42A1"/>
                </w:txbxContent>
              </v:textbox>
            </v:shape>
          </w:pict>
        </mc:Fallback>
      </mc:AlternateContent>
    </w:r>
    <w:r w:rsidR="002F5F97">
      <w:rPr>
        <w:noProof/>
        <w:lang w:val="en-US"/>
      </w:rPr>
      <w:pict w14:anchorId="64619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3033A4">
      <w:rPr>
        <w:color w:val="293D70" w:themeColor="text2"/>
        <w:lang w:val="en-US"/>
      </w:rPr>
      <w:t>NORGES ISHOCKEY FORBUND</w:t>
    </w:r>
  </w:p>
  <w:p w:rsidR="007D42A1" w:rsidRPr="003033A4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3033A4">
      <w:rPr>
        <w:color w:val="293D70" w:themeColor="text2"/>
        <w:lang w:val="en-US"/>
      </w:rPr>
      <w:t>THE NORWEGIAN ICE HOCKEY ASSOCIATION</w:t>
    </w:r>
  </w:p>
  <w:p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F247C" wp14:editId="4F018139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9D223C" id="Rett linje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3033A4" w:rsidRDefault="002F5F97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6E28F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3033A4">
      <w:rPr>
        <w:color w:val="293D70" w:themeColor="text2"/>
        <w:lang w:val="en-US"/>
      </w:rPr>
      <w:t>NORGES ISHOCKEY FORBUND</w:t>
    </w:r>
  </w:p>
  <w:p w:rsidR="007D42A1" w:rsidRPr="003033A4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3033A4">
      <w:rPr>
        <w:color w:val="293D70" w:themeColor="text2"/>
        <w:lang w:val="en-US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35CB"/>
    <w:multiLevelType w:val="hybridMultilevel"/>
    <w:tmpl w:val="EC08783C"/>
    <w:lvl w:ilvl="0" w:tplc="CB9820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61C"/>
    <w:multiLevelType w:val="hybridMultilevel"/>
    <w:tmpl w:val="6346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642B"/>
    <w:multiLevelType w:val="hybridMultilevel"/>
    <w:tmpl w:val="08F87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2C0"/>
    <w:multiLevelType w:val="hybridMultilevel"/>
    <w:tmpl w:val="6C707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58E2"/>
    <w:multiLevelType w:val="hybridMultilevel"/>
    <w:tmpl w:val="ED707A30"/>
    <w:lvl w:ilvl="0" w:tplc="FFECA498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6DF"/>
    <w:multiLevelType w:val="hybridMultilevel"/>
    <w:tmpl w:val="3D0A3466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A259BD"/>
    <w:rsid w:val="00037084"/>
    <w:rsid w:val="000B03CE"/>
    <w:rsid w:val="001A5DD4"/>
    <w:rsid w:val="001B709B"/>
    <w:rsid w:val="00215710"/>
    <w:rsid w:val="002F5F97"/>
    <w:rsid w:val="003033A4"/>
    <w:rsid w:val="00362C61"/>
    <w:rsid w:val="003A2AD5"/>
    <w:rsid w:val="003B38EC"/>
    <w:rsid w:val="003D3BBF"/>
    <w:rsid w:val="004334D0"/>
    <w:rsid w:val="0047696F"/>
    <w:rsid w:val="00490D5B"/>
    <w:rsid w:val="00496ECC"/>
    <w:rsid w:val="00515A48"/>
    <w:rsid w:val="0057539A"/>
    <w:rsid w:val="005A54F4"/>
    <w:rsid w:val="005F4010"/>
    <w:rsid w:val="006E594B"/>
    <w:rsid w:val="007403E7"/>
    <w:rsid w:val="007D42A1"/>
    <w:rsid w:val="008322D3"/>
    <w:rsid w:val="00840640"/>
    <w:rsid w:val="00864CBC"/>
    <w:rsid w:val="00881467"/>
    <w:rsid w:val="00885732"/>
    <w:rsid w:val="008B1C2E"/>
    <w:rsid w:val="00A259BD"/>
    <w:rsid w:val="00A52C8B"/>
    <w:rsid w:val="00B01F2B"/>
    <w:rsid w:val="00B92C1E"/>
    <w:rsid w:val="00BA1EE8"/>
    <w:rsid w:val="00BF6B7F"/>
    <w:rsid w:val="00C33479"/>
    <w:rsid w:val="00CC776B"/>
    <w:rsid w:val="00D05BA4"/>
    <w:rsid w:val="00D54DF1"/>
    <w:rsid w:val="00D972C9"/>
    <w:rsid w:val="00DF2485"/>
    <w:rsid w:val="00E347E9"/>
    <w:rsid w:val="00E40BC9"/>
    <w:rsid w:val="00E47883"/>
    <w:rsid w:val="00E94233"/>
    <w:rsid w:val="00EC45A5"/>
    <w:rsid w:val="00F214A9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3C555FD4-9D17-47A4-999A-1EB90A6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nhideWhenUsed/>
    <w:rsid w:val="007D42A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5F4010"/>
    <w:rPr>
      <w:rFonts w:ascii="Times New Roman" w:eastAsia="Times New Roman" w:hAnsi="Times New Roman" w:cs="Times New Roman"/>
      <w:sz w:val="22"/>
    </w:rPr>
  </w:style>
  <w:style w:type="character" w:customStyle="1" w:styleId="BrdtekstTegn">
    <w:name w:val="Brødtekst Tegn"/>
    <w:basedOn w:val="Standardskriftforavsnitt"/>
    <w:link w:val="Brdtekst"/>
    <w:rsid w:val="005F4010"/>
    <w:rPr>
      <w:rFonts w:ascii="Times New Roman" w:eastAsia="Times New Roman" w:hAnsi="Times New Roman" w:cs="Times New Roman"/>
      <w:sz w:val="22"/>
    </w:rPr>
  </w:style>
  <w:style w:type="table" w:styleId="Tabellrutenett">
    <w:name w:val="Table Grid"/>
    <w:basedOn w:val="Vanligtabell"/>
    <w:uiPriority w:val="59"/>
    <w:rsid w:val="00E9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@hockey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lse\Desktop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2A19-EB7D-4D95-8B1F-6B206CC2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Geir</dc:creator>
  <cp:lastModifiedBy>Olsen, Geir Thomas</cp:lastModifiedBy>
  <cp:revision>2</cp:revision>
  <cp:lastPrinted>2016-03-02T11:30:00Z</cp:lastPrinted>
  <dcterms:created xsi:type="dcterms:W3CDTF">2016-03-02T11:41:00Z</dcterms:created>
  <dcterms:modified xsi:type="dcterms:W3CDTF">2016-03-02T11:41:00Z</dcterms:modified>
</cp:coreProperties>
</file>